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679D1" w14:textId="77777777" w:rsidR="00467696" w:rsidRPr="001028CC" w:rsidRDefault="00467696" w:rsidP="00467696">
      <w:pPr>
        <w:jc w:val="center"/>
        <w:rPr>
          <w:b/>
          <w:sz w:val="32"/>
          <w:szCs w:val="32"/>
          <w:u w:val="single"/>
          <w:lang w:val="en-US"/>
        </w:rPr>
      </w:pPr>
      <w:r w:rsidRPr="001028CC">
        <w:rPr>
          <w:b/>
          <w:sz w:val="32"/>
          <w:szCs w:val="32"/>
          <w:u w:val="single"/>
          <w:lang w:val="en-US"/>
        </w:rPr>
        <w:t>SURGICAL CORE ONDERWIJS - SFVG</w:t>
      </w:r>
    </w:p>
    <w:p w14:paraId="30EC3AD7" w14:textId="77777777" w:rsidR="00467696" w:rsidRPr="001028CC" w:rsidRDefault="00467696" w:rsidP="00467696">
      <w:pPr>
        <w:rPr>
          <w:sz w:val="21"/>
          <w:szCs w:val="21"/>
          <w:lang w:val="en-US"/>
        </w:rPr>
      </w:pPr>
    </w:p>
    <w:p w14:paraId="719A23DE" w14:textId="66B41EA9" w:rsidR="00467696" w:rsidRPr="001028CC" w:rsidRDefault="00ED3297" w:rsidP="00ED3297">
      <w:pPr>
        <w:ind w:left="2832" w:firstLine="708"/>
        <w:rPr>
          <w:sz w:val="28"/>
          <w:szCs w:val="28"/>
          <w:lang w:val="en-US"/>
        </w:rPr>
      </w:pPr>
      <w:r w:rsidRPr="001028CC">
        <w:rPr>
          <w:b/>
          <w:sz w:val="28"/>
          <w:szCs w:val="28"/>
          <w:lang w:val="en-US"/>
        </w:rPr>
        <w:t>Intensive Care</w:t>
      </w:r>
    </w:p>
    <w:p w14:paraId="415EECB7" w14:textId="77777777" w:rsidR="00467696" w:rsidRPr="001028CC" w:rsidRDefault="00467696" w:rsidP="00467696">
      <w:pPr>
        <w:ind w:left="2832" w:firstLine="708"/>
        <w:rPr>
          <w:sz w:val="28"/>
          <w:szCs w:val="28"/>
          <w:lang w:val="en-US"/>
        </w:rPr>
      </w:pPr>
    </w:p>
    <w:p w14:paraId="71AC0610" w14:textId="26C1EACA" w:rsidR="00467696" w:rsidRDefault="00ED3297" w:rsidP="00467696">
      <w:pPr>
        <w:rPr>
          <w:sz w:val="21"/>
          <w:szCs w:val="21"/>
        </w:rPr>
      </w:pPr>
      <w:r>
        <w:rPr>
          <w:sz w:val="21"/>
          <w:szCs w:val="21"/>
        </w:rPr>
        <w:t>19 oktober</w:t>
      </w:r>
      <w:r w:rsidR="00467696">
        <w:rPr>
          <w:sz w:val="21"/>
          <w:szCs w:val="21"/>
        </w:rPr>
        <w:t xml:space="preserve"> 2017, Brasserie Waalhaven</w:t>
      </w:r>
    </w:p>
    <w:p w14:paraId="6F718EFE" w14:textId="77777777" w:rsidR="00467696" w:rsidRPr="00467696" w:rsidRDefault="00467696" w:rsidP="00467696">
      <w:pPr>
        <w:rPr>
          <w:i/>
          <w:sz w:val="21"/>
          <w:szCs w:val="21"/>
        </w:rPr>
      </w:pPr>
      <w:r w:rsidRPr="00467696">
        <w:rPr>
          <w:i/>
          <w:sz w:val="21"/>
          <w:szCs w:val="21"/>
        </w:rPr>
        <w:t xml:space="preserve">Online pre-test: thuis </w:t>
      </w:r>
    </w:p>
    <w:p w14:paraId="1CF18F8A" w14:textId="77777777" w:rsidR="00620C7A" w:rsidRDefault="00620C7A" w:rsidP="000E1139">
      <w:pPr>
        <w:rPr>
          <w:sz w:val="21"/>
          <w:szCs w:val="21"/>
        </w:rPr>
      </w:pPr>
    </w:p>
    <w:p w14:paraId="7DD47702" w14:textId="1B86A405" w:rsidR="004B0AE8" w:rsidRDefault="00221FC9" w:rsidP="004B0AE8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13:00</w:t>
      </w:r>
      <w:r w:rsidR="004B0AE8" w:rsidRPr="00AC7945">
        <w:rPr>
          <w:sz w:val="21"/>
          <w:szCs w:val="21"/>
        </w:rPr>
        <w:t xml:space="preserve"> – 13:</w:t>
      </w:r>
      <w:r>
        <w:rPr>
          <w:sz w:val="21"/>
          <w:szCs w:val="21"/>
        </w:rPr>
        <w:t>30</w:t>
      </w:r>
      <w:r w:rsidR="004B0AE8" w:rsidRPr="00AC7945">
        <w:rPr>
          <w:sz w:val="21"/>
          <w:szCs w:val="21"/>
        </w:rPr>
        <w:tab/>
      </w:r>
      <w:r w:rsidR="00467696" w:rsidRPr="00467696">
        <w:rPr>
          <w:i/>
          <w:sz w:val="21"/>
          <w:szCs w:val="21"/>
        </w:rPr>
        <w:t>Lunch</w:t>
      </w:r>
    </w:p>
    <w:p w14:paraId="16345E88" w14:textId="77777777" w:rsidR="00113094" w:rsidRPr="00AC7945" w:rsidRDefault="00113094" w:rsidP="00113094">
      <w:pPr>
        <w:pStyle w:val="Lijstalinea"/>
        <w:rPr>
          <w:sz w:val="21"/>
          <w:szCs w:val="21"/>
        </w:rPr>
      </w:pPr>
    </w:p>
    <w:p w14:paraId="357B7AA7" w14:textId="1DC57776" w:rsidR="00672D5C" w:rsidRPr="00672D5C" w:rsidRDefault="004B0AE8" w:rsidP="00ED3297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672D5C">
        <w:rPr>
          <w:sz w:val="21"/>
          <w:szCs w:val="21"/>
        </w:rPr>
        <w:t>13:</w:t>
      </w:r>
      <w:r w:rsidR="00221FC9">
        <w:rPr>
          <w:sz w:val="21"/>
          <w:szCs w:val="21"/>
        </w:rPr>
        <w:t>30</w:t>
      </w:r>
      <w:r w:rsidRPr="00672D5C">
        <w:rPr>
          <w:sz w:val="21"/>
          <w:szCs w:val="21"/>
        </w:rPr>
        <w:t xml:space="preserve"> – </w:t>
      </w:r>
      <w:r w:rsidR="00221FC9">
        <w:rPr>
          <w:sz w:val="21"/>
          <w:szCs w:val="21"/>
        </w:rPr>
        <w:t>14:00</w:t>
      </w:r>
      <w:r w:rsidR="00DB6EB5" w:rsidRPr="00672D5C">
        <w:rPr>
          <w:sz w:val="21"/>
          <w:szCs w:val="21"/>
        </w:rPr>
        <w:tab/>
      </w:r>
      <w:r w:rsidR="00DF771C">
        <w:rPr>
          <w:sz w:val="21"/>
          <w:szCs w:val="21"/>
        </w:rPr>
        <w:t>Peroperatieve zorg.</w:t>
      </w:r>
      <w:r w:rsidR="00ED3297">
        <w:rPr>
          <w:sz w:val="21"/>
          <w:szCs w:val="21"/>
        </w:rPr>
        <w:t xml:space="preserve"> </w:t>
      </w:r>
      <w:r w:rsidR="00DF771C">
        <w:rPr>
          <w:sz w:val="21"/>
          <w:szCs w:val="21"/>
        </w:rPr>
        <w:t>Hoog-risico patiënt: opereren of niet?</w:t>
      </w:r>
    </w:p>
    <w:p w14:paraId="39110CAE" w14:textId="019086EB" w:rsidR="00672D5C" w:rsidRDefault="001028CC" w:rsidP="00ED3297">
      <w:pPr>
        <w:pStyle w:val="Lijstalinea"/>
        <w:ind w:left="2124"/>
        <w:rPr>
          <w:sz w:val="21"/>
          <w:szCs w:val="21"/>
        </w:rPr>
      </w:pPr>
      <w:r>
        <w:rPr>
          <w:sz w:val="21"/>
          <w:szCs w:val="21"/>
          <w:highlight w:val="yellow"/>
        </w:rPr>
        <w:t xml:space="preserve">…, </w:t>
      </w:r>
      <w:bookmarkStart w:id="0" w:name="_GoBack"/>
      <w:bookmarkEnd w:id="0"/>
      <w:proofErr w:type="spellStart"/>
      <w:r>
        <w:rPr>
          <w:sz w:val="21"/>
          <w:szCs w:val="21"/>
          <w:highlight w:val="yellow"/>
        </w:rPr>
        <w:t>a</w:t>
      </w:r>
      <w:r w:rsidR="00ED3297" w:rsidRPr="00ED3297">
        <w:rPr>
          <w:sz w:val="21"/>
          <w:szCs w:val="21"/>
          <w:highlight w:val="yellow"/>
        </w:rPr>
        <w:t>n</w:t>
      </w:r>
      <w:r w:rsidR="007631AC">
        <w:rPr>
          <w:sz w:val="21"/>
          <w:szCs w:val="21"/>
          <w:highlight w:val="yellow"/>
        </w:rPr>
        <w:t>a</w:t>
      </w:r>
      <w:r w:rsidR="00ED3297" w:rsidRPr="00ED3297">
        <w:rPr>
          <w:sz w:val="21"/>
          <w:szCs w:val="21"/>
          <w:highlight w:val="yellow"/>
        </w:rPr>
        <w:t>esthesist</w:t>
      </w:r>
      <w:proofErr w:type="spellEnd"/>
      <w:r w:rsidR="00ED3297" w:rsidRPr="00ED3297">
        <w:rPr>
          <w:sz w:val="21"/>
          <w:szCs w:val="21"/>
          <w:highlight w:val="yellow"/>
        </w:rPr>
        <w:t xml:space="preserve"> SFVG</w:t>
      </w:r>
    </w:p>
    <w:p w14:paraId="42FCC834" w14:textId="77777777" w:rsidR="00ED3297" w:rsidRPr="00672D5C" w:rsidRDefault="00ED3297" w:rsidP="00ED3297">
      <w:pPr>
        <w:pStyle w:val="Lijstalinea"/>
        <w:ind w:left="2124"/>
        <w:rPr>
          <w:sz w:val="21"/>
          <w:szCs w:val="21"/>
        </w:rPr>
      </w:pPr>
    </w:p>
    <w:p w14:paraId="5D7BFCC7" w14:textId="27A2925C" w:rsidR="00672D5C" w:rsidRPr="00672D5C" w:rsidRDefault="00221FC9" w:rsidP="00B701AB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14:00</w:t>
      </w:r>
      <w:r w:rsidR="00137E73" w:rsidRPr="00672D5C">
        <w:rPr>
          <w:sz w:val="21"/>
          <w:szCs w:val="21"/>
        </w:rPr>
        <w:t xml:space="preserve"> – 14:</w:t>
      </w:r>
      <w:r>
        <w:rPr>
          <w:sz w:val="21"/>
          <w:szCs w:val="21"/>
        </w:rPr>
        <w:t>30</w:t>
      </w:r>
      <w:r w:rsidR="00672D5C" w:rsidRPr="00672D5C">
        <w:rPr>
          <w:sz w:val="21"/>
          <w:szCs w:val="21"/>
        </w:rPr>
        <w:tab/>
      </w:r>
      <w:r w:rsidR="00DF771C">
        <w:rPr>
          <w:sz w:val="21"/>
          <w:szCs w:val="21"/>
        </w:rPr>
        <w:t>Behandeling van sepsis: de septische patiënt op de SEH en op de afdeling</w:t>
      </w:r>
      <w:r w:rsidR="00672D5C" w:rsidRPr="00672D5C">
        <w:rPr>
          <w:sz w:val="21"/>
          <w:szCs w:val="21"/>
        </w:rPr>
        <w:tab/>
      </w:r>
    </w:p>
    <w:p w14:paraId="39EA77D7" w14:textId="55E2434B" w:rsidR="001028CC" w:rsidRDefault="001028CC" w:rsidP="001028CC">
      <w:pPr>
        <w:pStyle w:val="Lijstalinea"/>
        <w:ind w:left="1428" w:firstLine="696"/>
        <w:rPr>
          <w:sz w:val="21"/>
          <w:szCs w:val="21"/>
        </w:rPr>
      </w:pPr>
      <w:r>
        <w:rPr>
          <w:sz w:val="21"/>
          <w:szCs w:val="21"/>
          <w:highlight w:val="yellow"/>
        </w:rPr>
        <w:t>…, i</w:t>
      </w:r>
      <w:r w:rsidR="00E24BB3" w:rsidRPr="00E24BB3">
        <w:rPr>
          <w:sz w:val="21"/>
          <w:szCs w:val="21"/>
          <w:highlight w:val="yellow"/>
        </w:rPr>
        <w:t>ntensivist SFVG</w:t>
      </w:r>
    </w:p>
    <w:p w14:paraId="0F5FC4AB" w14:textId="730448BF" w:rsidR="008C2EE3" w:rsidRPr="00AC7945" w:rsidRDefault="00137E73" w:rsidP="001028CC">
      <w:pPr>
        <w:pStyle w:val="Lijstalinea"/>
        <w:ind w:left="1428" w:firstLine="696"/>
        <w:rPr>
          <w:sz w:val="21"/>
          <w:szCs w:val="21"/>
        </w:rPr>
      </w:pPr>
      <w:r w:rsidRPr="008C2EE3">
        <w:rPr>
          <w:sz w:val="21"/>
          <w:szCs w:val="21"/>
        </w:rPr>
        <w:tab/>
      </w:r>
    </w:p>
    <w:p w14:paraId="6EB8E063" w14:textId="490FF525" w:rsidR="00307C7F" w:rsidRPr="00307C7F" w:rsidRDefault="00DB6EB5" w:rsidP="00307C7F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14:</w:t>
      </w:r>
      <w:r w:rsidR="00221FC9">
        <w:rPr>
          <w:sz w:val="21"/>
          <w:szCs w:val="21"/>
        </w:rPr>
        <w:t>30</w:t>
      </w:r>
      <w:r>
        <w:rPr>
          <w:sz w:val="21"/>
          <w:szCs w:val="21"/>
        </w:rPr>
        <w:t xml:space="preserve"> – </w:t>
      </w:r>
      <w:r w:rsidR="00221FC9">
        <w:rPr>
          <w:sz w:val="21"/>
          <w:szCs w:val="21"/>
        </w:rPr>
        <w:t>15:00</w:t>
      </w:r>
      <w:r w:rsidR="00DD66C5" w:rsidRPr="00AC7945">
        <w:rPr>
          <w:sz w:val="21"/>
          <w:szCs w:val="21"/>
        </w:rPr>
        <w:tab/>
      </w:r>
      <w:r w:rsidR="00307C7F" w:rsidRPr="00307C7F">
        <w:rPr>
          <w:sz w:val="21"/>
          <w:szCs w:val="21"/>
        </w:rPr>
        <w:t xml:space="preserve">Abdominaal compartiment syndroom en open buik behandeling: do’s en </w:t>
      </w:r>
      <w:proofErr w:type="spellStart"/>
      <w:r w:rsidR="00307C7F" w:rsidRPr="00307C7F">
        <w:rPr>
          <w:sz w:val="21"/>
          <w:szCs w:val="21"/>
        </w:rPr>
        <w:t>dont’s</w:t>
      </w:r>
      <w:proofErr w:type="spellEnd"/>
    </w:p>
    <w:p w14:paraId="45851E7D" w14:textId="514271C0" w:rsidR="00307C7F" w:rsidRDefault="00307C7F" w:rsidP="00307C7F">
      <w:pPr>
        <w:pStyle w:val="Lijstalinea"/>
        <w:ind w:left="1428" w:firstLine="696"/>
        <w:rPr>
          <w:sz w:val="21"/>
          <w:szCs w:val="21"/>
        </w:rPr>
      </w:pPr>
      <w:r w:rsidRPr="00A523E6">
        <w:rPr>
          <w:sz w:val="21"/>
          <w:szCs w:val="21"/>
          <w:highlight w:val="yellow"/>
        </w:rPr>
        <w:t>Assistent</w:t>
      </w:r>
      <w:r w:rsidR="00750B21">
        <w:rPr>
          <w:sz w:val="21"/>
          <w:szCs w:val="21"/>
          <w:highlight w:val="yellow"/>
        </w:rPr>
        <w:t xml:space="preserve"> SFVG</w:t>
      </w:r>
    </w:p>
    <w:p w14:paraId="71900A43" w14:textId="77777777" w:rsidR="008C2EE3" w:rsidRPr="007D6DE0" w:rsidRDefault="008C2EE3" w:rsidP="008C2EE3">
      <w:pPr>
        <w:pStyle w:val="Lijstalinea"/>
        <w:rPr>
          <w:sz w:val="21"/>
          <w:szCs w:val="21"/>
        </w:rPr>
      </w:pPr>
    </w:p>
    <w:p w14:paraId="1B009A3F" w14:textId="0D44455F" w:rsidR="00274ECF" w:rsidRPr="00620C7A" w:rsidRDefault="00221FC9" w:rsidP="00620C7A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15:00</w:t>
      </w:r>
      <w:r w:rsidR="004B0AE8" w:rsidRPr="00AC7945">
        <w:rPr>
          <w:sz w:val="21"/>
          <w:szCs w:val="21"/>
        </w:rPr>
        <w:t xml:space="preserve"> –</w:t>
      </w:r>
      <w:r w:rsidR="00DB6EB5">
        <w:rPr>
          <w:sz w:val="21"/>
          <w:szCs w:val="21"/>
        </w:rPr>
        <w:t xml:space="preserve"> </w:t>
      </w:r>
      <w:r>
        <w:rPr>
          <w:sz w:val="21"/>
          <w:szCs w:val="21"/>
        </w:rPr>
        <w:t>15:15</w:t>
      </w:r>
      <w:r w:rsidR="004B0AE8" w:rsidRPr="00AC7945">
        <w:rPr>
          <w:sz w:val="21"/>
          <w:szCs w:val="21"/>
        </w:rPr>
        <w:tab/>
      </w:r>
      <w:r w:rsidR="004B0AE8" w:rsidRPr="00113094">
        <w:rPr>
          <w:i/>
          <w:sz w:val="21"/>
          <w:szCs w:val="21"/>
        </w:rPr>
        <w:t>pauze</w:t>
      </w:r>
    </w:p>
    <w:p w14:paraId="2E2D22D3" w14:textId="77777777" w:rsidR="00620C7A" w:rsidRPr="00620C7A" w:rsidRDefault="00620C7A" w:rsidP="00620C7A">
      <w:pPr>
        <w:pStyle w:val="Lijstalinea"/>
        <w:rPr>
          <w:sz w:val="21"/>
          <w:szCs w:val="21"/>
        </w:rPr>
      </w:pPr>
    </w:p>
    <w:p w14:paraId="2E6BCEAD" w14:textId="46CA88BD" w:rsidR="00924CA5" w:rsidRPr="008C2EE3" w:rsidRDefault="00274ECF" w:rsidP="0022077F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</w:t>
      </w:r>
      <w:r w:rsidR="00221FC9">
        <w:rPr>
          <w:sz w:val="21"/>
          <w:szCs w:val="21"/>
        </w:rPr>
        <w:t>5:1</w:t>
      </w:r>
      <w:r w:rsidR="00DB6EB5">
        <w:rPr>
          <w:sz w:val="21"/>
          <w:szCs w:val="21"/>
        </w:rPr>
        <w:t>5 – 15:</w:t>
      </w:r>
      <w:r w:rsidR="00F44AD1">
        <w:rPr>
          <w:sz w:val="21"/>
          <w:szCs w:val="21"/>
        </w:rPr>
        <w:t>45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8650E7">
        <w:rPr>
          <w:sz w:val="21"/>
          <w:szCs w:val="21"/>
        </w:rPr>
        <w:t>CAT</w:t>
      </w:r>
    </w:p>
    <w:p w14:paraId="69F10275" w14:textId="6416EA1A" w:rsidR="00113094" w:rsidRDefault="00DF771C" w:rsidP="00467696">
      <w:pPr>
        <w:pStyle w:val="Lijstalinea"/>
        <w:ind w:left="1428" w:firstLine="696"/>
        <w:rPr>
          <w:sz w:val="21"/>
          <w:szCs w:val="21"/>
        </w:rPr>
      </w:pPr>
      <w:r>
        <w:rPr>
          <w:sz w:val="21"/>
          <w:szCs w:val="21"/>
        </w:rPr>
        <w:t>Van Verschuer</w:t>
      </w:r>
    </w:p>
    <w:p w14:paraId="06F1679A" w14:textId="77777777" w:rsidR="00C175BB" w:rsidRPr="00C175BB" w:rsidRDefault="00C175BB" w:rsidP="00C175BB">
      <w:pPr>
        <w:pStyle w:val="Lijstalinea"/>
        <w:ind w:firstLine="696"/>
        <w:rPr>
          <w:sz w:val="21"/>
          <w:szCs w:val="21"/>
        </w:rPr>
      </w:pPr>
    </w:p>
    <w:p w14:paraId="26609CF1" w14:textId="5780F1C5" w:rsidR="00307C7F" w:rsidRPr="00672D5C" w:rsidRDefault="00DB6EB5" w:rsidP="00307C7F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15:</w:t>
      </w:r>
      <w:r w:rsidR="00F44AD1">
        <w:rPr>
          <w:sz w:val="21"/>
          <w:szCs w:val="21"/>
        </w:rPr>
        <w:t>45</w:t>
      </w:r>
      <w:r>
        <w:rPr>
          <w:sz w:val="21"/>
          <w:szCs w:val="21"/>
        </w:rPr>
        <w:t xml:space="preserve"> – </w:t>
      </w:r>
      <w:r w:rsidR="00F44AD1">
        <w:rPr>
          <w:sz w:val="21"/>
          <w:szCs w:val="21"/>
        </w:rPr>
        <w:t>16:30</w:t>
      </w:r>
      <w:r w:rsidR="0022077F" w:rsidRPr="00AC7945">
        <w:rPr>
          <w:sz w:val="21"/>
          <w:szCs w:val="21"/>
        </w:rPr>
        <w:tab/>
      </w:r>
      <w:r w:rsidR="00307C7F">
        <w:rPr>
          <w:sz w:val="21"/>
          <w:szCs w:val="21"/>
        </w:rPr>
        <w:t xml:space="preserve">Practicum </w:t>
      </w:r>
      <w:proofErr w:type="spellStart"/>
      <w:r w:rsidR="00307C7F">
        <w:rPr>
          <w:sz w:val="21"/>
          <w:szCs w:val="21"/>
        </w:rPr>
        <w:t>Abthera</w:t>
      </w:r>
      <w:proofErr w:type="spellEnd"/>
      <w:r w:rsidR="00307C7F">
        <w:rPr>
          <w:sz w:val="21"/>
          <w:szCs w:val="21"/>
        </w:rPr>
        <w:t xml:space="preserve"> plaatsen</w:t>
      </w:r>
      <w:r w:rsidR="00F44AD1">
        <w:rPr>
          <w:sz w:val="21"/>
          <w:szCs w:val="21"/>
        </w:rPr>
        <w:t xml:space="preserve"> of </w:t>
      </w:r>
      <w:proofErr w:type="spellStart"/>
      <w:r w:rsidR="00F44AD1">
        <w:rPr>
          <w:sz w:val="21"/>
          <w:szCs w:val="21"/>
        </w:rPr>
        <w:t>tracheostomie</w:t>
      </w:r>
      <w:proofErr w:type="spellEnd"/>
    </w:p>
    <w:p w14:paraId="70716506" w14:textId="0C490BAD" w:rsidR="00A523E6" w:rsidRPr="00C175BB" w:rsidRDefault="00A523E6" w:rsidP="00307C7F">
      <w:pPr>
        <w:pStyle w:val="Lijstalinea"/>
        <w:rPr>
          <w:sz w:val="21"/>
          <w:szCs w:val="21"/>
        </w:rPr>
      </w:pPr>
    </w:p>
    <w:p w14:paraId="2C3ACD8D" w14:textId="5547A4BB" w:rsidR="00307C7F" w:rsidRPr="00307C7F" w:rsidRDefault="00DB6EB5" w:rsidP="00307C7F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</w:t>
      </w:r>
      <w:r w:rsidR="00221FC9">
        <w:rPr>
          <w:sz w:val="21"/>
          <w:szCs w:val="21"/>
        </w:rPr>
        <w:t>6:</w:t>
      </w:r>
      <w:r w:rsidR="00F44AD1">
        <w:rPr>
          <w:sz w:val="21"/>
          <w:szCs w:val="21"/>
        </w:rPr>
        <w:t>30</w:t>
      </w:r>
      <w:r w:rsidR="00221FC9">
        <w:rPr>
          <w:sz w:val="21"/>
          <w:szCs w:val="21"/>
        </w:rPr>
        <w:t xml:space="preserve"> – 16</w:t>
      </w:r>
      <w:r w:rsidR="004B0AE8" w:rsidRPr="00AC7945">
        <w:rPr>
          <w:sz w:val="21"/>
          <w:szCs w:val="21"/>
        </w:rPr>
        <w:t>:</w:t>
      </w:r>
      <w:r w:rsidR="00F44AD1">
        <w:rPr>
          <w:sz w:val="21"/>
          <w:szCs w:val="21"/>
        </w:rPr>
        <w:t>45</w:t>
      </w:r>
      <w:r w:rsidR="00267ACC" w:rsidRPr="00AC7945">
        <w:rPr>
          <w:sz w:val="21"/>
          <w:szCs w:val="21"/>
        </w:rPr>
        <w:tab/>
      </w:r>
      <w:r w:rsidR="00C175BB" w:rsidRPr="00887553">
        <w:rPr>
          <w:i/>
          <w:sz w:val="21"/>
          <w:szCs w:val="21"/>
        </w:rPr>
        <w:t>pauze</w:t>
      </w:r>
    </w:p>
    <w:p w14:paraId="17A361B2" w14:textId="77777777" w:rsidR="00307C7F" w:rsidRPr="00307C7F" w:rsidRDefault="00307C7F" w:rsidP="00307C7F">
      <w:pPr>
        <w:pStyle w:val="Lijstalinea"/>
        <w:rPr>
          <w:sz w:val="21"/>
          <w:szCs w:val="21"/>
        </w:rPr>
      </w:pPr>
    </w:p>
    <w:p w14:paraId="27F67C4A" w14:textId="48B4A254" w:rsidR="00A523E6" w:rsidRDefault="00E42D61" w:rsidP="00DF771C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307C7F">
        <w:rPr>
          <w:sz w:val="21"/>
          <w:szCs w:val="21"/>
        </w:rPr>
        <w:t>1</w:t>
      </w:r>
      <w:r w:rsidR="00DB6EB5" w:rsidRPr="00307C7F">
        <w:rPr>
          <w:sz w:val="21"/>
          <w:szCs w:val="21"/>
        </w:rPr>
        <w:t>6:</w:t>
      </w:r>
      <w:r w:rsidR="00F44AD1">
        <w:rPr>
          <w:sz w:val="21"/>
          <w:szCs w:val="21"/>
        </w:rPr>
        <w:t>45</w:t>
      </w:r>
      <w:r w:rsidR="00C175BB" w:rsidRPr="00307C7F">
        <w:rPr>
          <w:sz w:val="21"/>
          <w:szCs w:val="21"/>
        </w:rPr>
        <w:t xml:space="preserve"> – </w:t>
      </w:r>
      <w:r w:rsidR="007631AC">
        <w:rPr>
          <w:sz w:val="21"/>
          <w:szCs w:val="21"/>
        </w:rPr>
        <w:t>17:</w:t>
      </w:r>
      <w:r w:rsidR="00F44AD1">
        <w:rPr>
          <w:sz w:val="21"/>
          <w:szCs w:val="21"/>
        </w:rPr>
        <w:t>15</w:t>
      </w:r>
      <w:r w:rsidR="004B0AE8" w:rsidRPr="00307C7F">
        <w:rPr>
          <w:sz w:val="21"/>
          <w:szCs w:val="21"/>
        </w:rPr>
        <w:tab/>
      </w:r>
      <w:r w:rsidR="00DF771C">
        <w:rPr>
          <w:sz w:val="21"/>
          <w:szCs w:val="21"/>
        </w:rPr>
        <w:t>Voeding peroperatief: ERAS en de ondervoede patiënt</w:t>
      </w:r>
    </w:p>
    <w:p w14:paraId="228201BD" w14:textId="77777777" w:rsidR="00750B21" w:rsidRDefault="00750B21" w:rsidP="00750B21">
      <w:pPr>
        <w:pStyle w:val="Lijstalinea"/>
        <w:ind w:left="1428" w:firstLine="696"/>
        <w:rPr>
          <w:sz w:val="21"/>
          <w:szCs w:val="21"/>
        </w:rPr>
      </w:pPr>
      <w:r w:rsidRPr="00A523E6">
        <w:rPr>
          <w:sz w:val="21"/>
          <w:szCs w:val="21"/>
          <w:highlight w:val="yellow"/>
        </w:rPr>
        <w:t>Assistent</w:t>
      </w:r>
      <w:r>
        <w:rPr>
          <w:sz w:val="21"/>
          <w:szCs w:val="21"/>
          <w:highlight w:val="yellow"/>
        </w:rPr>
        <w:t xml:space="preserve"> SFVG</w:t>
      </w:r>
    </w:p>
    <w:p w14:paraId="0E234EB3" w14:textId="7B67B9D6" w:rsidR="008B348D" w:rsidRDefault="008B348D" w:rsidP="00A523E6">
      <w:pPr>
        <w:pStyle w:val="Lijstalinea"/>
        <w:rPr>
          <w:sz w:val="21"/>
          <w:szCs w:val="21"/>
        </w:rPr>
      </w:pPr>
    </w:p>
    <w:p w14:paraId="6E7D6F4B" w14:textId="782C5F6C" w:rsidR="008B348D" w:rsidRPr="008B348D" w:rsidRDefault="007631AC" w:rsidP="008B348D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t>17:</w:t>
      </w:r>
      <w:r w:rsidR="00F44AD1">
        <w:t>15</w:t>
      </w:r>
      <w:r w:rsidR="00DB6EB5">
        <w:t>-17</w:t>
      </w:r>
      <w:r>
        <w:t>:</w:t>
      </w:r>
      <w:r w:rsidR="00F44AD1">
        <w:t>30</w:t>
      </w:r>
      <w:r w:rsidR="00056BE2">
        <w:tab/>
        <w:t>B</w:t>
      </w:r>
      <w:r w:rsidR="008B5CC3">
        <w:t xml:space="preserve">espreken pre-test </w:t>
      </w:r>
    </w:p>
    <w:p w14:paraId="14807019" w14:textId="77777777" w:rsidR="008B348D" w:rsidRPr="008B348D" w:rsidRDefault="008B348D" w:rsidP="008B348D">
      <w:pPr>
        <w:pStyle w:val="Lijstalinea"/>
        <w:rPr>
          <w:sz w:val="21"/>
          <w:szCs w:val="21"/>
        </w:rPr>
      </w:pPr>
    </w:p>
    <w:p w14:paraId="70139CB9" w14:textId="72ECF0DE" w:rsidR="004B0AE8" w:rsidRPr="008B348D" w:rsidRDefault="00DB6EB5" w:rsidP="008B348D">
      <w:pPr>
        <w:pStyle w:val="Lijstalinea"/>
        <w:numPr>
          <w:ilvl w:val="0"/>
          <w:numId w:val="1"/>
        </w:numPr>
        <w:rPr>
          <w:i/>
        </w:rPr>
      </w:pPr>
      <w:r>
        <w:t>17</w:t>
      </w:r>
      <w:r w:rsidR="00620C7A">
        <w:t>:</w:t>
      </w:r>
      <w:r w:rsidR="00F44AD1">
        <w:t>30</w:t>
      </w:r>
      <w:r w:rsidR="008B348D">
        <w:tab/>
      </w:r>
      <w:r w:rsidR="008B348D">
        <w:tab/>
      </w:r>
      <w:r w:rsidR="00467696">
        <w:rPr>
          <w:i/>
        </w:rPr>
        <w:t>Borrel</w:t>
      </w:r>
    </w:p>
    <w:p w14:paraId="46A1D4D9" w14:textId="77777777" w:rsidR="008B5CC3" w:rsidRDefault="008B5CC3" w:rsidP="000E1139"/>
    <w:p w14:paraId="496F593B" w14:textId="2B9A044E" w:rsidR="008B5CC3" w:rsidRDefault="008B5CC3" w:rsidP="000E1139"/>
    <w:sectPr w:rsidR="008B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E0C"/>
    <w:multiLevelType w:val="hybridMultilevel"/>
    <w:tmpl w:val="F71A6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C09"/>
    <w:multiLevelType w:val="multilevel"/>
    <w:tmpl w:val="6E16A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39"/>
    <w:rsid w:val="00013BE9"/>
    <w:rsid w:val="00033E9D"/>
    <w:rsid w:val="00056BE2"/>
    <w:rsid w:val="000E1139"/>
    <w:rsid w:val="001028CC"/>
    <w:rsid w:val="00113094"/>
    <w:rsid w:val="00137E73"/>
    <w:rsid w:val="00150E33"/>
    <w:rsid w:val="001A6FC6"/>
    <w:rsid w:val="0022077F"/>
    <w:rsid w:val="00221FC9"/>
    <w:rsid w:val="0026670E"/>
    <w:rsid w:val="00267ACC"/>
    <w:rsid w:val="00274ECF"/>
    <w:rsid w:val="00307C7F"/>
    <w:rsid w:val="00340897"/>
    <w:rsid w:val="00355F04"/>
    <w:rsid w:val="003B4D08"/>
    <w:rsid w:val="00433CA8"/>
    <w:rsid w:val="004546FB"/>
    <w:rsid w:val="00467696"/>
    <w:rsid w:val="004B0AE8"/>
    <w:rsid w:val="005236F5"/>
    <w:rsid w:val="005B5BF4"/>
    <w:rsid w:val="00620C7A"/>
    <w:rsid w:val="00672D5C"/>
    <w:rsid w:val="00695AD4"/>
    <w:rsid w:val="006E78DC"/>
    <w:rsid w:val="00750B21"/>
    <w:rsid w:val="007631AC"/>
    <w:rsid w:val="007D2C8C"/>
    <w:rsid w:val="007D6DE0"/>
    <w:rsid w:val="008650E7"/>
    <w:rsid w:val="00887553"/>
    <w:rsid w:val="00892C4C"/>
    <w:rsid w:val="008A19A5"/>
    <w:rsid w:val="008B348D"/>
    <w:rsid w:val="008B5CC3"/>
    <w:rsid w:val="008C2EE3"/>
    <w:rsid w:val="00924CA5"/>
    <w:rsid w:val="00963200"/>
    <w:rsid w:val="00A055C3"/>
    <w:rsid w:val="00A1256E"/>
    <w:rsid w:val="00A47A54"/>
    <w:rsid w:val="00A523E6"/>
    <w:rsid w:val="00AC7945"/>
    <w:rsid w:val="00AF60B2"/>
    <w:rsid w:val="00B402D9"/>
    <w:rsid w:val="00B45F0C"/>
    <w:rsid w:val="00BD3F05"/>
    <w:rsid w:val="00BD5470"/>
    <w:rsid w:val="00C175BB"/>
    <w:rsid w:val="00D1083F"/>
    <w:rsid w:val="00D33A1A"/>
    <w:rsid w:val="00D500B4"/>
    <w:rsid w:val="00D563CF"/>
    <w:rsid w:val="00DB6EB5"/>
    <w:rsid w:val="00DD66C5"/>
    <w:rsid w:val="00DF3A3B"/>
    <w:rsid w:val="00DF771C"/>
    <w:rsid w:val="00DF7804"/>
    <w:rsid w:val="00E24BB3"/>
    <w:rsid w:val="00E42D61"/>
    <w:rsid w:val="00ED3297"/>
    <w:rsid w:val="00EE52D1"/>
    <w:rsid w:val="00F44AD1"/>
    <w:rsid w:val="00FE5CE3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91353"/>
  <w15:docId w15:val="{177E8A1F-1DB2-464A-A454-ED2391E3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11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9359E995.dotm</Template>
  <TotalTime>0</TotalTime>
  <Pages>1</Pages>
  <Words>108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Verschuer, Victorien van</dc:creator>
  <cp:keywords/>
  <dc:description/>
  <cp:lastModifiedBy>Romijn, Mathilde</cp:lastModifiedBy>
  <cp:revision>2</cp:revision>
  <dcterms:created xsi:type="dcterms:W3CDTF">2017-09-11T14:24:00Z</dcterms:created>
  <dcterms:modified xsi:type="dcterms:W3CDTF">2017-09-11T14:24:00Z</dcterms:modified>
</cp:coreProperties>
</file>